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B9C4" w14:textId="77777777" w:rsidR="007A2432" w:rsidRDefault="007A2432">
      <w:pPr>
        <w:pStyle w:val="SenderAddress"/>
      </w:pPr>
    </w:p>
    <w:p w14:paraId="6D1A7CE0" w14:textId="77777777" w:rsidR="007A2432" w:rsidRDefault="007A2432">
      <w:pPr>
        <w:pStyle w:val="SenderAddress"/>
      </w:pPr>
    </w:p>
    <w:p w14:paraId="2C359410"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1E7DF8DD"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61C101F6"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447525BD"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5D35A8A9"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6E9455E6"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4BB05815"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472FFD76"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7F6DD9DE" w14:textId="77777777" w:rsidR="00166058" w:rsidRDefault="00166058">
      <w:pPr>
        <w:spacing w:line="276" w:lineRule="auto"/>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460DF262" w14:textId="77777777" w:rsidTr="004E7BAD">
        <w:tc>
          <w:tcPr>
            <w:tcW w:w="10296" w:type="dxa"/>
          </w:tcPr>
          <w:p w14:paraId="344C0DCA" w14:textId="77777777" w:rsidR="00166058" w:rsidRDefault="00166058"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 xml:space="preserve">Week 7 </w:t>
            </w:r>
          </w:p>
          <w:p w14:paraId="64B9C6D6" w14:textId="77777777" w:rsidR="00166058" w:rsidRDefault="00166058" w:rsidP="00C96A78">
            <w:pPr>
              <w:spacing w:line="276" w:lineRule="auto"/>
              <w:rPr>
                <w:rFonts w:ascii="Calibri" w:eastAsia="Calibri" w:hAnsi="Calibri" w:cs="Times New Roman"/>
                <w:b/>
                <w:kern w:val="0"/>
                <w:sz w:val="22"/>
                <w:szCs w:val="22"/>
                <w:lang w:val="en-AU"/>
                <w14:ligatures w14:val="none"/>
              </w:rPr>
            </w:pPr>
          </w:p>
        </w:tc>
      </w:tr>
      <w:tr w:rsidR="00166058" w:rsidRPr="00910A31" w14:paraId="0234793F" w14:textId="77777777" w:rsidTr="004E7BAD">
        <w:tc>
          <w:tcPr>
            <w:tcW w:w="10296" w:type="dxa"/>
          </w:tcPr>
          <w:p w14:paraId="20186FFF" w14:textId="77777777" w:rsidR="00C96A78" w:rsidRPr="0030443D" w:rsidRDefault="00C96A78" w:rsidP="00C96A7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My Father was always…</w:t>
            </w:r>
          </w:p>
          <w:p w14:paraId="648D4DAB"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p>
          <w:p w14:paraId="1BE996A1"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B445B7A"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87651FB"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E33CAFF"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3FF770D"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A86DC1A" w14:textId="77777777" w:rsidR="00166058"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2B6BBFF" w14:textId="77777777" w:rsidR="00166058"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756E45B" w14:textId="77777777" w:rsidR="00166058"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B832BCF" w14:textId="77777777" w:rsidR="00166058" w:rsidRPr="00910A31" w:rsidRDefault="00166058" w:rsidP="00271D68">
            <w:pPr>
              <w:pStyle w:val="ListParagraph"/>
              <w:numPr>
                <w:ilvl w:val="0"/>
                <w:numId w:val="36"/>
              </w:numPr>
              <w:spacing w:line="276" w:lineRule="auto"/>
              <w:rPr>
                <w:rFonts w:ascii="Calibri" w:eastAsia="Calibri" w:hAnsi="Calibri" w:cs="Times New Roman"/>
                <w:kern w:val="0"/>
                <w:sz w:val="22"/>
                <w:szCs w:val="22"/>
                <w:lang w:val="en-AU"/>
                <w14:ligatures w14:val="none"/>
              </w:rPr>
            </w:pPr>
          </w:p>
        </w:tc>
      </w:tr>
      <w:tr w:rsidR="00166058" w:rsidRPr="00910A31" w14:paraId="42597ACC" w14:textId="77777777" w:rsidTr="004E7BAD">
        <w:tc>
          <w:tcPr>
            <w:tcW w:w="10296" w:type="dxa"/>
          </w:tcPr>
          <w:p w14:paraId="321C1F95" w14:textId="77777777" w:rsidR="00C96A78" w:rsidRPr="0030443D" w:rsidRDefault="00C96A78" w:rsidP="00C96A7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 hear my Father’s voice when I tell myself…</w:t>
            </w:r>
          </w:p>
          <w:p w14:paraId="7BF46BB9"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p>
          <w:p w14:paraId="6AD58BD2"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D61DB9F"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E331EA1"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A2AE55A"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AAD5F85"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8366980" w14:textId="77777777" w:rsidR="00166058"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A7A3AD4" w14:textId="77777777" w:rsidR="00166058"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E2F9D01" w14:textId="77777777" w:rsidR="00166058"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3A6D580" w14:textId="77777777" w:rsidR="00166058" w:rsidRPr="00910A31" w:rsidRDefault="00166058" w:rsidP="00271D68">
            <w:pPr>
              <w:pStyle w:val="ListParagraph"/>
              <w:numPr>
                <w:ilvl w:val="0"/>
                <w:numId w:val="35"/>
              </w:numPr>
              <w:spacing w:line="276" w:lineRule="auto"/>
              <w:rPr>
                <w:rFonts w:ascii="Calibri" w:eastAsia="Calibri" w:hAnsi="Calibri" w:cs="Times New Roman"/>
                <w:kern w:val="0"/>
                <w:sz w:val="22"/>
                <w:szCs w:val="22"/>
                <w:lang w:val="en-AU"/>
                <w14:ligatures w14:val="none"/>
              </w:rPr>
            </w:pPr>
          </w:p>
        </w:tc>
      </w:tr>
    </w:tbl>
    <w:p w14:paraId="5823D5BC" w14:textId="77777777" w:rsidR="00534912" w:rsidRDefault="00534912">
      <w:r>
        <w:br w:type="page"/>
      </w:r>
    </w:p>
    <w:tbl>
      <w:tblPr>
        <w:tblStyle w:val="TableGrid"/>
        <w:tblW w:w="0" w:type="auto"/>
        <w:tblLook w:val="04A0" w:firstRow="1" w:lastRow="0" w:firstColumn="1" w:lastColumn="0" w:noHBand="0" w:noVBand="1"/>
      </w:tblPr>
      <w:tblGrid>
        <w:gridCol w:w="10296"/>
      </w:tblGrid>
      <w:tr w:rsidR="00166058" w:rsidRPr="00910A31" w14:paraId="7323ED14" w14:textId="77777777" w:rsidTr="004E7BAD">
        <w:tc>
          <w:tcPr>
            <w:tcW w:w="10296" w:type="dxa"/>
          </w:tcPr>
          <w:p w14:paraId="7DC8C224" w14:textId="39504996" w:rsidR="00166058" w:rsidRPr="0030443D" w:rsidRDefault="00C96A7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One of the unspoken messages I got from my Father was…</w:t>
            </w:r>
          </w:p>
          <w:p w14:paraId="19CCDDB6"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p>
          <w:p w14:paraId="636241B1"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B7F1471"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5401787"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6D38622"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BCDBC5D"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EC018D8" w14:textId="77777777" w:rsidR="00166058"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A86073D" w14:textId="77777777" w:rsidR="00166058"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2D070DF" w14:textId="77777777" w:rsidR="00166058"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1870051" w14:textId="77777777" w:rsidR="00166058" w:rsidRPr="00910A31" w:rsidRDefault="00166058" w:rsidP="00271D68">
            <w:pPr>
              <w:pStyle w:val="ListParagraph"/>
              <w:numPr>
                <w:ilvl w:val="0"/>
                <w:numId w:val="34"/>
              </w:numPr>
              <w:spacing w:line="276" w:lineRule="auto"/>
              <w:rPr>
                <w:rFonts w:ascii="Calibri" w:eastAsia="Calibri" w:hAnsi="Calibri" w:cs="Times New Roman"/>
                <w:kern w:val="0"/>
                <w:sz w:val="22"/>
                <w:szCs w:val="22"/>
                <w:lang w:val="en-AU"/>
                <w14:ligatures w14:val="none"/>
              </w:rPr>
            </w:pPr>
          </w:p>
        </w:tc>
      </w:tr>
      <w:tr w:rsidR="00166058" w:rsidRPr="00910A31" w14:paraId="4F42790D" w14:textId="77777777" w:rsidTr="004E7BAD">
        <w:tc>
          <w:tcPr>
            <w:tcW w:w="10296" w:type="dxa"/>
          </w:tcPr>
          <w:p w14:paraId="444B074F" w14:textId="77777777" w:rsidR="00C96A78" w:rsidRPr="0030443D" w:rsidRDefault="00C96A78" w:rsidP="00C96A7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reflect on Father’s influence in my life……</w:t>
            </w:r>
          </w:p>
          <w:p w14:paraId="0D644309"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p>
          <w:p w14:paraId="5A6C61DF"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AF38B4C"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C338993"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0319144"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89E8E69"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5CA082A" w14:textId="77777777" w:rsidR="00166058"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2A8320A" w14:textId="77777777" w:rsidR="00166058"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99469FF" w14:textId="77777777" w:rsidR="00166058"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DB3369A" w14:textId="77777777" w:rsidR="00166058" w:rsidRPr="00910A31" w:rsidRDefault="00166058" w:rsidP="00271D68">
            <w:pPr>
              <w:pStyle w:val="ListParagraph"/>
              <w:numPr>
                <w:ilvl w:val="0"/>
                <w:numId w:val="37"/>
              </w:numPr>
              <w:spacing w:line="276" w:lineRule="auto"/>
              <w:rPr>
                <w:rFonts w:ascii="Calibri" w:eastAsia="Calibri" w:hAnsi="Calibri" w:cs="Times New Roman"/>
                <w:kern w:val="0"/>
                <w:sz w:val="22"/>
                <w:szCs w:val="22"/>
                <w:lang w:val="en-AU"/>
                <w14:ligatures w14:val="none"/>
              </w:rPr>
            </w:pPr>
          </w:p>
        </w:tc>
      </w:tr>
      <w:tr w:rsidR="00166058" w:rsidRPr="00910A31" w14:paraId="1B7E4E61" w14:textId="77777777" w:rsidTr="004E7BAD">
        <w:tc>
          <w:tcPr>
            <w:tcW w:w="10296" w:type="dxa"/>
          </w:tcPr>
          <w:p w14:paraId="442AD006" w14:textId="77777777" w:rsidR="00166058" w:rsidRPr="0030443D" w:rsidRDefault="00C96A7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am free to write my own life script…</w:t>
            </w:r>
          </w:p>
          <w:p w14:paraId="397B4A06"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p>
          <w:p w14:paraId="49D3ABD6"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873FA8C"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45FA379"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40F5843"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BB9CD32"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201BC40" w14:textId="77777777" w:rsidR="00166058"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79FA8DB" w14:textId="77777777" w:rsidR="00166058"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31DCFF1" w14:textId="77777777" w:rsidR="00166058"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9BF5074" w14:textId="77777777" w:rsidR="00166058" w:rsidRPr="00910A31" w:rsidRDefault="00166058" w:rsidP="00271D68">
            <w:pPr>
              <w:pStyle w:val="ListParagraph"/>
              <w:numPr>
                <w:ilvl w:val="0"/>
                <w:numId w:val="38"/>
              </w:numPr>
              <w:spacing w:line="276" w:lineRule="auto"/>
              <w:rPr>
                <w:rFonts w:ascii="Calibri" w:eastAsia="Calibri" w:hAnsi="Calibri" w:cs="Times New Roman"/>
                <w:kern w:val="0"/>
                <w:sz w:val="22"/>
                <w:szCs w:val="22"/>
                <w:lang w:val="en-AU"/>
                <w14:ligatures w14:val="none"/>
              </w:rPr>
            </w:pPr>
          </w:p>
        </w:tc>
      </w:tr>
    </w:tbl>
    <w:p w14:paraId="5DE5AC9B" w14:textId="77777777" w:rsidR="0030443D" w:rsidRPr="0030443D" w:rsidRDefault="0030443D" w:rsidP="00534912">
      <w:pPr>
        <w:spacing w:line="276" w:lineRule="auto"/>
        <w:rPr>
          <w:rFonts w:ascii="Calibri" w:eastAsia="Calibri" w:hAnsi="Calibri" w:cs="Times New Roman"/>
          <w:b/>
          <w:kern w:val="0"/>
          <w:sz w:val="22"/>
          <w:szCs w:val="22"/>
          <w:lang w:val="en-AU"/>
          <w14:ligatures w14:val="none"/>
        </w:rPr>
      </w:pPr>
      <w:bookmarkStart w:id="0" w:name="_GoBack"/>
      <w:bookmarkEnd w:id="0"/>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B4C5" w14:textId="77777777" w:rsidR="00CF464D" w:rsidRDefault="00CF464D">
      <w:pPr>
        <w:spacing w:after="0" w:line="240" w:lineRule="auto"/>
      </w:pPr>
      <w:r>
        <w:separator/>
      </w:r>
    </w:p>
  </w:endnote>
  <w:endnote w:type="continuationSeparator" w:id="0">
    <w:p w14:paraId="1270B9BE" w14:textId="77777777" w:rsidR="00CF464D" w:rsidRDefault="00CF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9805"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5937AF85" w14:textId="77777777">
      <w:trPr>
        <w:trHeight w:hRule="exact" w:val="72"/>
      </w:trPr>
      <w:tc>
        <w:tcPr>
          <w:tcW w:w="2718" w:type="dxa"/>
          <w:tcBorders>
            <w:top w:val="single" w:sz="12" w:space="0" w:color="438086" w:themeColor="accent2"/>
            <w:bottom w:val="single" w:sz="2" w:space="0" w:color="438086" w:themeColor="accent2"/>
          </w:tcBorders>
        </w:tcPr>
        <w:p w14:paraId="09FEBD47" w14:textId="77777777" w:rsidR="004E7BAD" w:rsidRDefault="004E7BAD">
          <w:pPr>
            <w:pStyle w:val="NoSpacing"/>
          </w:pPr>
        </w:p>
      </w:tc>
      <w:tc>
        <w:tcPr>
          <w:tcW w:w="1017" w:type="dxa"/>
          <w:tcBorders>
            <w:bottom w:val="single" w:sz="2" w:space="0" w:color="438086" w:themeColor="accent2"/>
          </w:tcBorders>
        </w:tcPr>
        <w:p w14:paraId="0CB00EE2" w14:textId="77777777" w:rsidR="004E7BAD" w:rsidRDefault="004E7BAD">
          <w:pPr>
            <w:pStyle w:val="NoSpacing"/>
          </w:pPr>
        </w:p>
      </w:tc>
    </w:tr>
  </w:tbl>
  <w:p w14:paraId="48555CBB"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56FB"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10E915F2" w14:textId="77777777">
      <w:trPr>
        <w:trHeight w:hRule="exact" w:val="72"/>
        <w:jc w:val="right"/>
      </w:trPr>
      <w:tc>
        <w:tcPr>
          <w:tcW w:w="1098" w:type="dxa"/>
          <w:tcBorders>
            <w:bottom w:val="single" w:sz="2" w:space="0" w:color="438086" w:themeColor="accent2"/>
          </w:tcBorders>
        </w:tcPr>
        <w:p w14:paraId="3649D7A4"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49E27D2D" w14:textId="77777777" w:rsidR="004E7BAD" w:rsidRDefault="004E7BAD">
          <w:pPr>
            <w:pStyle w:val="NoSpacing"/>
          </w:pPr>
        </w:p>
      </w:tc>
    </w:tr>
  </w:tbl>
  <w:p w14:paraId="58FB9C49"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F1053" w14:textId="77777777" w:rsidR="00CF464D" w:rsidRDefault="00CF464D">
      <w:pPr>
        <w:spacing w:after="0" w:line="240" w:lineRule="auto"/>
      </w:pPr>
      <w:r>
        <w:separator/>
      </w:r>
    </w:p>
  </w:footnote>
  <w:footnote w:type="continuationSeparator" w:id="0">
    <w:p w14:paraId="05740561" w14:textId="77777777" w:rsidR="00CF464D" w:rsidRDefault="00CF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6F5E77CE"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71982BFC"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89B3"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2EEF10B8" wp14:editId="24613232">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34912"/>
    <w:rsid w:val="00554380"/>
    <w:rsid w:val="00611F4D"/>
    <w:rsid w:val="00612CA6"/>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E4D01"/>
    <w:rsid w:val="00A15FD3"/>
    <w:rsid w:val="00A34221"/>
    <w:rsid w:val="00B32C5B"/>
    <w:rsid w:val="00B7514A"/>
    <w:rsid w:val="00C12A72"/>
    <w:rsid w:val="00C238F1"/>
    <w:rsid w:val="00C96A78"/>
    <w:rsid w:val="00CF464D"/>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97C96"/>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0136438E-06D9-4B9B-B917-E4889F2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