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A633"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53EDA9AC"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5F931FB2"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2A33E54E"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23F09B8F"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608C7598"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07882E5A"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0E66D5EA" w14:textId="37D5E639"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23EDF313" w14:textId="381C90EB" w:rsidR="009D4053" w:rsidRDefault="009D4053" w:rsidP="009D4053">
      <w:pPr>
        <w:spacing w:line="276" w:lineRule="auto"/>
        <w:contextualSpacing/>
        <w:rPr>
          <w:rFonts w:ascii="Calibri" w:eastAsia="Calibri" w:hAnsi="Calibri" w:cs="Times New Roman"/>
          <w:kern w:val="0"/>
          <w:sz w:val="22"/>
          <w:szCs w:val="22"/>
          <w:lang w:val="en-AU"/>
          <w14:ligatures w14:val="none"/>
        </w:rPr>
      </w:pPr>
    </w:p>
    <w:p w14:paraId="3AF04D48" w14:textId="77777777" w:rsidR="009D4053" w:rsidRDefault="009D4053" w:rsidP="009D4053">
      <w:pPr>
        <w:spacing w:line="276" w:lineRule="auto"/>
        <w:contextualSpacing/>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070"/>
      </w:tblGrid>
      <w:tr w:rsidR="009D4053" w14:paraId="172B6C60" w14:textId="77777777" w:rsidTr="009D4053">
        <w:tc>
          <w:tcPr>
            <w:tcW w:w="10070" w:type="dxa"/>
          </w:tcPr>
          <w:p w14:paraId="75452C65" w14:textId="77777777" w:rsidR="009D4053" w:rsidRDefault="009D4053" w:rsidP="00A526E4">
            <w:pPr>
              <w:spacing w:line="276" w:lineRule="auto"/>
              <w:rPr>
                <w:rFonts w:ascii="Calibri" w:eastAsia="Calibri" w:hAnsi="Calibri" w:cs="Times New Roman"/>
                <w:b/>
                <w:kern w:val="0"/>
                <w:sz w:val="22"/>
                <w:szCs w:val="22"/>
                <w:lang w:val="en-AU"/>
                <w14:ligatures w14:val="none"/>
              </w:rPr>
            </w:pPr>
            <w:r w:rsidRPr="0030443D">
              <w:rPr>
                <w:rFonts w:ascii="Calibri" w:eastAsia="Calibri" w:hAnsi="Calibri" w:cs="Times New Roman"/>
                <w:b/>
                <w:kern w:val="0"/>
                <w:sz w:val="22"/>
                <w:szCs w:val="22"/>
                <w:lang w:val="en-AU"/>
                <w14:ligatures w14:val="none"/>
              </w:rPr>
              <w:t>Week 2</w:t>
            </w:r>
          </w:p>
          <w:p w14:paraId="79C50A5C" w14:textId="77777777" w:rsidR="009D4053" w:rsidRPr="00910A31" w:rsidRDefault="009D4053" w:rsidP="00A526E4">
            <w:pPr>
              <w:spacing w:line="276" w:lineRule="auto"/>
              <w:rPr>
                <w:rFonts w:ascii="Calibri" w:eastAsia="Calibri" w:hAnsi="Calibri" w:cs="Times New Roman"/>
                <w:b/>
                <w:kern w:val="0"/>
                <w:sz w:val="22"/>
                <w:szCs w:val="22"/>
                <w:lang w:val="en-AU"/>
                <w14:ligatures w14:val="none"/>
              </w:rPr>
            </w:pPr>
          </w:p>
        </w:tc>
      </w:tr>
      <w:tr w:rsidR="009D4053" w14:paraId="392C1A8F" w14:textId="77777777" w:rsidTr="009D4053">
        <w:tc>
          <w:tcPr>
            <w:tcW w:w="10070" w:type="dxa"/>
          </w:tcPr>
          <w:p w14:paraId="77E96993" w14:textId="77777777" w:rsidR="009D4053" w:rsidRDefault="009D4053" w:rsidP="00A526E4">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bring five per cent more awareness to my activities today</w:t>
            </w:r>
            <w:r>
              <w:rPr>
                <w:rFonts w:ascii="Calibri" w:eastAsia="Calibri" w:hAnsi="Calibri" w:cs="Times New Roman"/>
                <w:kern w:val="0"/>
                <w:sz w:val="22"/>
                <w:szCs w:val="22"/>
                <w:lang w:val="en-AU"/>
                <w14:ligatures w14:val="none"/>
              </w:rPr>
              <w:t>…</w:t>
            </w:r>
          </w:p>
          <w:p w14:paraId="50843047"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p>
          <w:p w14:paraId="7A3CE1A4"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CA94638"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4F78CB6"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7DE0F10"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F4B6B2"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311BB5B" w14:textId="77777777" w:rsidR="009D4053"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A4D7317" w14:textId="77777777" w:rsidR="009D4053"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8451BD0" w14:textId="77777777" w:rsidR="009D4053"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E48C7F7" w14:textId="77777777" w:rsidR="009D4053" w:rsidRPr="00910A31" w:rsidRDefault="009D4053" w:rsidP="00A526E4">
            <w:pPr>
              <w:pStyle w:val="ListParagraph"/>
              <w:numPr>
                <w:ilvl w:val="0"/>
                <w:numId w:val="11"/>
              </w:numPr>
              <w:spacing w:line="276" w:lineRule="auto"/>
              <w:rPr>
                <w:rFonts w:ascii="Calibri" w:eastAsia="Calibri" w:hAnsi="Calibri" w:cs="Times New Roman"/>
                <w:kern w:val="0"/>
                <w:sz w:val="22"/>
                <w:szCs w:val="22"/>
                <w:lang w:val="en-AU"/>
                <w14:ligatures w14:val="none"/>
              </w:rPr>
            </w:pPr>
          </w:p>
        </w:tc>
      </w:tr>
      <w:tr w:rsidR="009D4053" w14:paraId="39BD6B4F" w14:textId="77777777" w:rsidTr="009D4053">
        <w:tc>
          <w:tcPr>
            <w:tcW w:w="10070" w:type="dxa"/>
          </w:tcPr>
          <w:p w14:paraId="6C03B2E4" w14:textId="77777777" w:rsidR="009D4053" w:rsidRDefault="009D4053" w:rsidP="00A526E4">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bring five per cent more awareness to my communications toda</w:t>
            </w:r>
            <w:r>
              <w:rPr>
                <w:rFonts w:ascii="Calibri" w:eastAsia="Calibri" w:hAnsi="Calibri" w:cs="Times New Roman"/>
                <w:kern w:val="0"/>
                <w:sz w:val="22"/>
                <w:szCs w:val="22"/>
                <w:lang w:val="en-AU"/>
                <w14:ligatures w14:val="none"/>
              </w:rPr>
              <w:t>y…</w:t>
            </w:r>
          </w:p>
          <w:p w14:paraId="64F2D7F3"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p>
          <w:p w14:paraId="535380AF"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57C99A2"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81EB072"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C63E207"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E2ED81"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2BE21DD" w14:textId="77777777" w:rsidR="009D4053"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325F75F" w14:textId="77777777" w:rsidR="009D4053"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28FDA6B" w14:textId="77777777" w:rsidR="009D4053"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3BB0BB9" w14:textId="77777777" w:rsidR="009D4053" w:rsidRPr="00910A31" w:rsidRDefault="009D4053" w:rsidP="00A526E4">
            <w:pPr>
              <w:pStyle w:val="ListParagraph"/>
              <w:numPr>
                <w:ilvl w:val="0"/>
                <w:numId w:val="12"/>
              </w:numPr>
              <w:spacing w:line="276" w:lineRule="auto"/>
              <w:rPr>
                <w:rFonts w:ascii="Calibri" w:eastAsia="Calibri" w:hAnsi="Calibri" w:cs="Times New Roman"/>
                <w:kern w:val="0"/>
                <w:sz w:val="22"/>
                <w:szCs w:val="22"/>
                <w:lang w:val="en-AU"/>
                <w14:ligatures w14:val="none"/>
              </w:rPr>
            </w:pPr>
          </w:p>
        </w:tc>
      </w:tr>
    </w:tbl>
    <w:p w14:paraId="1475B75C" w14:textId="77777777" w:rsidR="009D4053" w:rsidRDefault="009D4053">
      <w:r>
        <w:br w:type="page"/>
      </w:r>
    </w:p>
    <w:tbl>
      <w:tblPr>
        <w:tblStyle w:val="TableGrid"/>
        <w:tblW w:w="0" w:type="auto"/>
        <w:tblLook w:val="04A0" w:firstRow="1" w:lastRow="0" w:firstColumn="1" w:lastColumn="0" w:noHBand="0" w:noVBand="1"/>
      </w:tblPr>
      <w:tblGrid>
        <w:gridCol w:w="10070"/>
      </w:tblGrid>
      <w:tr w:rsidR="009D4053" w14:paraId="09595EC7" w14:textId="77777777" w:rsidTr="009D4053">
        <w:tc>
          <w:tcPr>
            <w:tcW w:w="10070" w:type="dxa"/>
          </w:tcPr>
          <w:p w14:paraId="32CA8AE5" w14:textId="2FD188B1" w:rsidR="009D4053" w:rsidRPr="0030443D" w:rsidRDefault="009D4053" w:rsidP="00A526E4">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If I bring five per cent more awareness to my important relationships today</w:t>
            </w:r>
            <w:r>
              <w:rPr>
                <w:rFonts w:ascii="Calibri" w:eastAsia="Calibri" w:hAnsi="Calibri" w:cs="Times New Roman"/>
                <w:kern w:val="0"/>
                <w:sz w:val="22"/>
                <w:szCs w:val="22"/>
                <w:lang w:val="en-AU"/>
                <w14:ligatures w14:val="none"/>
              </w:rPr>
              <w:t>…</w:t>
            </w:r>
          </w:p>
          <w:p w14:paraId="1F3F3AD3"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p>
          <w:p w14:paraId="57C07D01"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886CBA"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2BFDB7C"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553FB90"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1E6A325"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80DA87F" w14:textId="77777777" w:rsidR="009D4053"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F05D2E5" w14:textId="77777777" w:rsidR="009D4053"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D789554" w14:textId="77777777" w:rsidR="009D4053"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6056DFD" w14:textId="77777777" w:rsidR="009D4053" w:rsidRPr="00910A31" w:rsidRDefault="009D4053" w:rsidP="00A526E4">
            <w:pPr>
              <w:pStyle w:val="ListParagraph"/>
              <w:numPr>
                <w:ilvl w:val="0"/>
                <w:numId w:val="13"/>
              </w:numPr>
              <w:spacing w:line="276" w:lineRule="auto"/>
              <w:rPr>
                <w:rFonts w:ascii="Calibri" w:eastAsia="Calibri" w:hAnsi="Calibri" w:cs="Times New Roman"/>
                <w:kern w:val="0"/>
                <w:sz w:val="22"/>
                <w:szCs w:val="22"/>
                <w:lang w:val="en-AU"/>
                <w14:ligatures w14:val="none"/>
              </w:rPr>
            </w:pPr>
          </w:p>
        </w:tc>
      </w:tr>
      <w:tr w:rsidR="009D4053" w14:paraId="465A45C5" w14:textId="77777777" w:rsidTr="009D4053">
        <w:tc>
          <w:tcPr>
            <w:tcW w:w="10070" w:type="dxa"/>
          </w:tcPr>
          <w:p w14:paraId="44959FEE" w14:textId="77777777" w:rsidR="009D4053" w:rsidRPr="0030443D" w:rsidRDefault="009D4053" w:rsidP="00A526E4">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bring five per cent more awareness to the feeling other people evoke in me</w:t>
            </w:r>
            <w:r>
              <w:rPr>
                <w:rFonts w:ascii="Calibri" w:eastAsia="Calibri" w:hAnsi="Calibri" w:cs="Times New Roman"/>
                <w:kern w:val="0"/>
                <w:sz w:val="22"/>
                <w:szCs w:val="22"/>
                <w:lang w:val="en-AU"/>
                <w14:ligatures w14:val="none"/>
              </w:rPr>
              <w:t>…</w:t>
            </w:r>
          </w:p>
          <w:p w14:paraId="3B254AAC"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p>
          <w:p w14:paraId="20AE80D4"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190FE69"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27CE13B"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BD95B2A"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C8B4615"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60C55B7" w14:textId="77777777" w:rsidR="009D4053"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2412F43" w14:textId="77777777" w:rsidR="009D4053"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9BEF8C0" w14:textId="77777777" w:rsidR="009D4053"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E59CEAB" w14:textId="77777777" w:rsidR="009D4053" w:rsidRPr="00910A31" w:rsidRDefault="009D4053" w:rsidP="00A526E4">
            <w:pPr>
              <w:pStyle w:val="ListParagraph"/>
              <w:numPr>
                <w:ilvl w:val="0"/>
                <w:numId w:val="14"/>
              </w:numPr>
              <w:spacing w:line="276" w:lineRule="auto"/>
              <w:rPr>
                <w:rFonts w:ascii="Calibri" w:eastAsia="Calibri" w:hAnsi="Calibri" w:cs="Times New Roman"/>
                <w:kern w:val="0"/>
                <w:sz w:val="22"/>
                <w:szCs w:val="22"/>
                <w:lang w:val="en-AU"/>
                <w14:ligatures w14:val="none"/>
              </w:rPr>
            </w:pPr>
          </w:p>
        </w:tc>
      </w:tr>
      <w:tr w:rsidR="009D4053" w14:paraId="6DD25FF2" w14:textId="77777777" w:rsidTr="009D4053">
        <w:tc>
          <w:tcPr>
            <w:tcW w:w="10070" w:type="dxa"/>
          </w:tcPr>
          <w:p w14:paraId="103373A1" w14:textId="3049A620" w:rsidR="009D4053" w:rsidRDefault="009D4053" w:rsidP="00A526E4">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 am becoming aware</w:t>
            </w:r>
            <w:r w:rsidR="00A9556B">
              <w:rPr>
                <w:rFonts w:ascii="Calibri" w:eastAsia="Calibri" w:hAnsi="Calibri" w:cs="Times New Roman"/>
                <w:kern w:val="0"/>
                <w:sz w:val="22"/>
                <w:szCs w:val="22"/>
                <w:lang w:val="en-AU"/>
                <w14:ligatures w14:val="none"/>
              </w:rPr>
              <w:t xml:space="preserve"> that</w:t>
            </w:r>
            <w:bookmarkStart w:id="0" w:name="_GoBack"/>
            <w:bookmarkEnd w:id="0"/>
            <w:r>
              <w:rPr>
                <w:rFonts w:ascii="Calibri" w:eastAsia="Calibri" w:hAnsi="Calibri" w:cs="Times New Roman"/>
                <w:kern w:val="0"/>
                <w:sz w:val="22"/>
                <w:szCs w:val="22"/>
                <w:lang w:val="en-AU"/>
                <w14:ligatures w14:val="none"/>
              </w:rPr>
              <w:t>…</w:t>
            </w:r>
          </w:p>
          <w:p w14:paraId="20E7B1E5"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p>
          <w:p w14:paraId="73A05FD3"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892659"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A91188C"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B678223"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CF832EF"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8C6D9D6" w14:textId="77777777" w:rsidR="009D4053"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F9FA681" w14:textId="77777777" w:rsidR="009D4053"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AC392CF" w14:textId="77777777" w:rsidR="009D4053"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BE3D0E8" w14:textId="77777777" w:rsidR="009D4053" w:rsidRPr="00910A31" w:rsidRDefault="009D4053" w:rsidP="00A526E4">
            <w:pPr>
              <w:pStyle w:val="ListParagraph"/>
              <w:numPr>
                <w:ilvl w:val="0"/>
                <w:numId w:val="1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tc>
      </w:tr>
    </w:tbl>
    <w:p w14:paraId="6E1A3E07" w14:textId="77777777" w:rsidR="009D4053" w:rsidRDefault="009D4053" w:rsidP="009D4053">
      <w:pPr>
        <w:spacing w:line="276" w:lineRule="auto"/>
        <w:contextualSpacing/>
        <w:rPr>
          <w:rFonts w:ascii="Calibri" w:eastAsia="Calibri" w:hAnsi="Calibri" w:cs="Times New Roman"/>
          <w:kern w:val="0"/>
          <w:sz w:val="22"/>
          <w:szCs w:val="22"/>
          <w:lang w:val="en-AU"/>
          <w14:ligatures w14:val="none"/>
        </w:rPr>
      </w:pPr>
    </w:p>
    <w:sectPr w:rsidR="009D4053">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89D4" w14:textId="77777777" w:rsidR="009E5823" w:rsidRDefault="009E5823">
      <w:pPr>
        <w:spacing w:after="0" w:line="240" w:lineRule="auto"/>
      </w:pPr>
      <w:r>
        <w:separator/>
      </w:r>
    </w:p>
  </w:endnote>
  <w:endnote w:type="continuationSeparator" w:id="0">
    <w:p w14:paraId="79472526" w14:textId="77777777" w:rsidR="009E5823" w:rsidRDefault="009E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8ACD"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861"/>
      <w:gridCol w:w="1070"/>
    </w:tblGrid>
    <w:tr w:rsidR="004E7BAD" w14:paraId="75250AC3" w14:textId="77777777">
      <w:trPr>
        <w:trHeight w:hRule="exact" w:val="72"/>
      </w:trPr>
      <w:tc>
        <w:tcPr>
          <w:tcW w:w="2718" w:type="dxa"/>
          <w:tcBorders>
            <w:top w:val="single" w:sz="12" w:space="0" w:color="438086" w:themeColor="accent2"/>
            <w:bottom w:val="single" w:sz="2" w:space="0" w:color="438086" w:themeColor="accent2"/>
          </w:tcBorders>
        </w:tcPr>
        <w:p w14:paraId="3E6BDDF9" w14:textId="77777777" w:rsidR="004E7BAD" w:rsidRDefault="004E7BAD">
          <w:pPr>
            <w:pStyle w:val="NoSpacing"/>
          </w:pPr>
        </w:p>
      </w:tc>
      <w:tc>
        <w:tcPr>
          <w:tcW w:w="1017" w:type="dxa"/>
          <w:tcBorders>
            <w:bottom w:val="single" w:sz="2" w:space="0" w:color="438086" w:themeColor="accent2"/>
          </w:tcBorders>
        </w:tcPr>
        <w:p w14:paraId="4B2F6AE7" w14:textId="77777777" w:rsidR="004E7BAD" w:rsidRDefault="004E7BAD">
          <w:pPr>
            <w:pStyle w:val="NoSpacing"/>
          </w:pPr>
        </w:p>
      </w:tc>
    </w:tr>
  </w:tbl>
  <w:p w14:paraId="291ADBCB"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AA49"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4E7BAD" w14:paraId="2B2E46A0" w14:textId="77777777">
      <w:trPr>
        <w:trHeight w:hRule="exact" w:val="72"/>
        <w:jc w:val="right"/>
      </w:trPr>
      <w:tc>
        <w:tcPr>
          <w:tcW w:w="1098" w:type="dxa"/>
          <w:tcBorders>
            <w:bottom w:val="single" w:sz="2" w:space="0" w:color="438086" w:themeColor="accent2"/>
          </w:tcBorders>
        </w:tcPr>
        <w:p w14:paraId="3C26A6BC"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31D74992" w14:textId="77777777" w:rsidR="004E7BAD" w:rsidRDefault="004E7BAD">
          <w:pPr>
            <w:pStyle w:val="NoSpacing"/>
          </w:pPr>
        </w:p>
      </w:tc>
    </w:tr>
  </w:tbl>
  <w:p w14:paraId="295820C6"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0381" w14:textId="77777777" w:rsidR="009E5823" w:rsidRDefault="009E5823">
      <w:pPr>
        <w:spacing w:after="0" w:line="240" w:lineRule="auto"/>
      </w:pPr>
      <w:r>
        <w:separator/>
      </w:r>
    </w:p>
  </w:footnote>
  <w:footnote w:type="continuationSeparator" w:id="0">
    <w:p w14:paraId="12883834" w14:textId="77777777" w:rsidR="009E5823" w:rsidRDefault="009E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35DB07FB"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315B6467"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753F"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386EA31F" wp14:editId="0774A4F2">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54380"/>
    <w:rsid w:val="00611F4D"/>
    <w:rsid w:val="00612CA6"/>
    <w:rsid w:val="00642FBF"/>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B6628"/>
    <w:rsid w:val="009D4053"/>
    <w:rsid w:val="009E0E94"/>
    <w:rsid w:val="009E4D01"/>
    <w:rsid w:val="009E5823"/>
    <w:rsid w:val="00A15FD3"/>
    <w:rsid w:val="00A34221"/>
    <w:rsid w:val="00A735A2"/>
    <w:rsid w:val="00A9556B"/>
    <w:rsid w:val="00B32C5B"/>
    <w:rsid w:val="00B52F04"/>
    <w:rsid w:val="00B7514A"/>
    <w:rsid w:val="00C12A72"/>
    <w:rsid w:val="00C238F1"/>
    <w:rsid w:val="00C96A78"/>
    <w:rsid w:val="00D014ED"/>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0054"/>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2.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3.xml><?xml version="1.0" encoding="utf-8"?>
<ds:datastoreItem xmlns:ds="http://schemas.openxmlformats.org/officeDocument/2006/customXml" ds:itemID="{2E388248-E820-4D97-B2BA-8A3CDF58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letterhead.dotx</Template>
  <TotalTime>3</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Nigel Donovan</cp:lastModifiedBy>
  <cp:revision>6</cp:revision>
  <cp:lastPrinted>2018-12-04T20:24:00Z</cp:lastPrinted>
  <dcterms:created xsi:type="dcterms:W3CDTF">2018-09-03T04:53:00Z</dcterms:created>
  <dcterms:modified xsi:type="dcterms:W3CDTF">2018-12-17T23:42:00Z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