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03EE1" w14:textId="77777777" w:rsidR="007A2432" w:rsidRDefault="007A2432">
      <w:pPr>
        <w:pStyle w:val="SenderAddress"/>
      </w:pPr>
    </w:p>
    <w:p w14:paraId="5EE8F08A" w14:textId="77777777" w:rsidR="007A2432" w:rsidRDefault="007A2432">
      <w:pPr>
        <w:pStyle w:val="SenderAddress"/>
      </w:pPr>
    </w:p>
    <w:p w14:paraId="2960BDD1"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7F5ED30A"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73D317D9"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0446CB5C"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2AF42EB6"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74B0CEFC"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3E0195B4"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5DD8F37B" w14:textId="77777777"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23A34D59" w14:textId="77777777" w:rsidR="00166058" w:rsidRDefault="00166058">
      <w:pPr>
        <w:spacing w:line="276" w:lineRule="auto"/>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296"/>
      </w:tblGrid>
      <w:tr w:rsidR="00166058" w14:paraId="03335FF0" w14:textId="77777777" w:rsidTr="004E7BAD">
        <w:tc>
          <w:tcPr>
            <w:tcW w:w="10296" w:type="dxa"/>
          </w:tcPr>
          <w:p w14:paraId="4ADB22A7" w14:textId="77777777" w:rsidR="00166058" w:rsidRDefault="00166058" w:rsidP="004E7BAD">
            <w:pPr>
              <w:spacing w:line="276" w:lineRule="auto"/>
              <w:rPr>
                <w:rFonts w:ascii="Calibri" w:eastAsia="Calibri" w:hAnsi="Calibri" w:cs="Times New Roman"/>
                <w:b/>
                <w:kern w:val="0"/>
                <w:sz w:val="22"/>
                <w:szCs w:val="22"/>
                <w:lang w:val="en-AU"/>
                <w14:ligatures w14:val="none"/>
              </w:rPr>
            </w:pPr>
            <w:r>
              <w:rPr>
                <w:rFonts w:ascii="Calibri" w:eastAsia="Calibri" w:hAnsi="Calibri" w:cs="Times New Roman"/>
                <w:b/>
                <w:kern w:val="0"/>
                <w:sz w:val="22"/>
                <w:szCs w:val="22"/>
                <w:lang w:val="en-AU"/>
                <w14:ligatures w14:val="none"/>
              </w:rPr>
              <w:t>Week 11</w:t>
            </w:r>
          </w:p>
          <w:p w14:paraId="53CD39E8" w14:textId="77777777" w:rsidR="00166058" w:rsidRDefault="00166058" w:rsidP="00906806">
            <w:pPr>
              <w:spacing w:line="276" w:lineRule="auto"/>
              <w:rPr>
                <w:rFonts w:ascii="Calibri" w:eastAsia="Calibri" w:hAnsi="Calibri" w:cs="Times New Roman"/>
                <w:b/>
                <w:kern w:val="0"/>
                <w:sz w:val="22"/>
                <w:szCs w:val="22"/>
                <w:lang w:val="en-AU"/>
                <w14:ligatures w14:val="none"/>
              </w:rPr>
            </w:pPr>
          </w:p>
        </w:tc>
      </w:tr>
      <w:tr w:rsidR="00166058" w:rsidRPr="00910A31" w14:paraId="5B4306EC" w14:textId="77777777" w:rsidTr="004E7BAD">
        <w:tc>
          <w:tcPr>
            <w:tcW w:w="10296" w:type="dxa"/>
          </w:tcPr>
          <w:p w14:paraId="64F427D1" w14:textId="77777777" w:rsidR="00166058" w:rsidRPr="0030443D" w:rsidRDefault="00906806"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The scary thing about being more conscious is….</w:t>
            </w:r>
          </w:p>
          <w:p w14:paraId="05A86E86" w14:textId="77777777" w:rsidR="00166058" w:rsidRPr="00910A31"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p>
          <w:p w14:paraId="29A4BCE2" w14:textId="77777777" w:rsidR="00166058" w:rsidRPr="00910A31"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FEEF867" w14:textId="77777777" w:rsidR="00166058" w:rsidRPr="00910A31"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DBC5A23" w14:textId="77777777" w:rsidR="00166058" w:rsidRPr="00910A31"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DDADEEF" w14:textId="77777777" w:rsidR="00166058" w:rsidRPr="00910A31"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0A75829" w14:textId="77777777" w:rsidR="00166058" w:rsidRPr="00910A31"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EEDCE7E" w14:textId="77777777" w:rsidR="00166058"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417C16C" w14:textId="77777777" w:rsidR="00166058"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E63F346" w14:textId="77777777" w:rsidR="00166058"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B789041" w14:textId="77777777" w:rsidR="00166058" w:rsidRPr="00910A31" w:rsidRDefault="00166058" w:rsidP="00271D68">
            <w:pPr>
              <w:pStyle w:val="ListParagraph"/>
              <w:numPr>
                <w:ilvl w:val="0"/>
                <w:numId w:val="56"/>
              </w:numPr>
              <w:spacing w:line="276" w:lineRule="auto"/>
              <w:rPr>
                <w:rFonts w:ascii="Calibri" w:eastAsia="Calibri" w:hAnsi="Calibri" w:cs="Times New Roman"/>
                <w:kern w:val="0"/>
                <w:sz w:val="22"/>
                <w:szCs w:val="22"/>
                <w:lang w:val="en-AU"/>
                <w14:ligatures w14:val="none"/>
              </w:rPr>
            </w:pPr>
          </w:p>
        </w:tc>
      </w:tr>
      <w:tr w:rsidR="00166058" w:rsidRPr="00910A31" w14:paraId="3064AF71" w14:textId="77777777" w:rsidTr="004E7BAD">
        <w:tc>
          <w:tcPr>
            <w:tcW w:w="10296" w:type="dxa"/>
          </w:tcPr>
          <w:p w14:paraId="356D6892" w14:textId="77777777" w:rsidR="00166058" w:rsidRPr="0030443D" w:rsidRDefault="00906806"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At the thought of operating more consciously….</w:t>
            </w:r>
          </w:p>
          <w:p w14:paraId="415184E7" w14:textId="77777777" w:rsidR="00166058" w:rsidRPr="00910A31"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p>
          <w:p w14:paraId="6F645FEA" w14:textId="77777777" w:rsidR="00166058" w:rsidRPr="00910A31"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8C09794" w14:textId="77777777" w:rsidR="00166058" w:rsidRPr="00910A31"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F840779" w14:textId="77777777" w:rsidR="00166058" w:rsidRPr="00910A31"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71F666D" w14:textId="77777777" w:rsidR="00166058" w:rsidRPr="00910A31"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AA949A6" w14:textId="77777777" w:rsidR="00166058" w:rsidRPr="00910A31"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B7B4E47" w14:textId="77777777" w:rsidR="00166058"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476E5FD" w14:textId="77777777" w:rsidR="00166058"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061FFD7" w14:textId="77777777" w:rsidR="00166058"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AA0A848" w14:textId="77777777" w:rsidR="00166058" w:rsidRPr="00910A31" w:rsidRDefault="00166058" w:rsidP="00271D68">
            <w:pPr>
              <w:pStyle w:val="ListParagraph"/>
              <w:numPr>
                <w:ilvl w:val="0"/>
                <w:numId w:val="57"/>
              </w:numPr>
              <w:spacing w:line="276" w:lineRule="auto"/>
              <w:rPr>
                <w:rFonts w:ascii="Calibri" w:eastAsia="Calibri" w:hAnsi="Calibri" w:cs="Times New Roman"/>
                <w:kern w:val="0"/>
                <w:sz w:val="22"/>
                <w:szCs w:val="22"/>
                <w:lang w:val="en-AU"/>
                <w14:ligatures w14:val="none"/>
              </w:rPr>
            </w:pPr>
          </w:p>
        </w:tc>
      </w:tr>
    </w:tbl>
    <w:p w14:paraId="62910F37" w14:textId="77777777" w:rsidR="007E0076" w:rsidRDefault="007E0076">
      <w:r>
        <w:br w:type="page"/>
      </w:r>
    </w:p>
    <w:tbl>
      <w:tblPr>
        <w:tblStyle w:val="TableGrid"/>
        <w:tblW w:w="0" w:type="auto"/>
        <w:tblLook w:val="04A0" w:firstRow="1" w:lastRow="0" w:firstColumn="1" w:lastColumn="0" w:noHBand="0" w:noVBand="1"/>
      </w:tblPr>
      <w:tblGrid>
        <w:gridCol w:w="10296"/>
      </w:tblGrid>
      <w:tr w:rsidR="00166058" w:rsidRPr="00910A31" w14:paraId="17093778" w14:textId="77777777" w:rsidTr="004E7BAD">
        <w:tc>
          <w:tcPr>
            <w:tcW w:w="10296" w:type="dxa"/>
          </w:tcPr>
          <w:p w14:paraId="21AB615D" w14:textId="4294D3E0" w:rsidR="00166058" w:rsidRPr="0030443D" w:rsidRDefault="00906806"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The good thing about raising my consciousness might be……</w:t>
            </w:r>
          </w:p>
          <w:p w14:paraId="46C2E20F" w14:textId="77777777" w:rsidR="00166058" w:rsidRPr="00910A31"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p>
          <w:p w14:paraId="3D6738E9" w14:textId="77777777" w:rsidR="00166058" w:rsidRPr="00910A31"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BFF05DB" w14:textId="77777777" w:rsidR="00166058" w:rsidRPr="00910A31"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19079C6" w14:textId="77777777" w:rsidR="00166058" w:rsidRPr="00910A31"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E9C8B40" w14:textId="77777777" w:rsidR="00166058" w:rsidRPr="00910A31"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6970CCA" w14:textId="77777777" w:rsidR="00166058" w:rsidRPr="00910A31"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BD2627E" w14:textId="77777777" w:rsidR="00166058"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119760F" w14:textId="77777777" w:rsidR="00166058"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8D2E1B6" w14:textId="77777777" w:rsidR="00166058"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D29C8CE" w14:textId="77777777" w:rsidR="00166058" w:rsidRPr="00910A31" w:rsidRDefault="00166058" w:rsidP="00271D68">
            <w:pPr>
              <w:pStyle w:val="ListParagraph"/>
              <w:numPr>
                <w:ilvl w:val="0"/>
                <w:numId w:val="58"/>
              </w:numPr>
              <w:spacing w:line="276" w:lineRule="auto"/>
              <w:rPr>
                <w:rFonts w:ascii="Calibri" w:eastAsia="Calibri" w:hAnsi="Calibri" w:cs="Times New Roman"/>
                <w:kern w:val="0"/>
                <w:sz w:val="22"/>
                <w:szCs w:val="22"/>
                <w:lang w:val="en-AU"/>
                <w14:ligatures w14:val="none"/>
              </w:rPr>
            </w:pPr>
          </w:p>
        </w:tc>
      </w:tr>
      <w:tr w:rsidR="00166058" w:rsidRPr="00910A31" w14:paraId="48503C08" w14:textId="77777777" w:rsidTr="004E7BAD">
        <w:tc>
          <w:tcPr>
            <w:tcW w:w="10296" w:type="dxa"/>
          </w:tcPr>
          <w:p w14:paraId="57A1A5A6" w14:textId="77777777" w:rsidR="00166058" w:rsidRPr="0030443D" w:rsidRDefault="00906806"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can face my fears without denial or disowning…….</w:t>
            </w:r>
          </w:p>
          <w:p w14:paraId="6F5CADD7" w14:textId="77777777" w:rsidR="00166058" w:rsidRPr="00910A31"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p>
          <w:p w14:paraId="5185F775" w14:textId="77777777" w:rsidR="00166058" w:rsidRPr="00910A31"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B732224" w14:textId="77777777" w:rsidR="00166058" w:rsidRPr="00910A31"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AF1825E" w14:textId="77777777" w:rsidR="00166058" w:rsidRPr="00910A31"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E2307F9" w14:textId="77777777" w:rsidR="00166058" w:rsidRPr="00910A31"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0F59B4B" w14:textId="77777777" w:rsidR="00166058" w:rsidRPr="00910A31"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9538329" w14:textId="77777777" w:rsidR="00166058"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3DB7990" w14:textId="77777777" w:rsidR="00166058"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5D34F99" w14:textId="77777777" w:rsidR="00166058"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6A16299" w14:textId="77777777" w:rsidR="00166058" w:rsidRPr="00910A31" w:rsidRDefault="00166058" w:rsidP="00271D68">
            <w:pPr>
              <w:pStyle w:val="ListParagraph"/>
              <w:numPr>
                <w:ilvl w:val="0"/>
                <w:numId w:val="59"/>
              </w:numPr>
              <w:spacing w:line="276" w:lineRule="auto"/>
              <w:rPr>
                <w:rFonts w:ascii="Calibri" w:eastAsia="Calibri" w:hAnsi="Calibri" w:cs="Times New Roman"/>
                <w:kern w:val="0"/>
                <w:sz w:val="22"/>
                <w:szCs w:val="22"/>
                <w:lang w:val="en-AU"/>
                <w14:ligatures w14:val="none"/>
              </w:rPr>
            </w:pPr>
          </w:p>
        </w:tc>
      </w:tr>
    </w:tbl>
    <w:p w14:paraId="59552B85" w14:textId="77777777" w:rsidR="0030443D" w:rsidRPr="0030443D" w:rsidRDefault="0030443D" w:rsidP="007E0076">
      <w:pPr>
        <w:spacing w:line="276" w:lineRule="auto"/>
        <w:rPr>
          <w:rFonts w:ascii="Calibri" w:eastAsia="Calibri" w:hAnsi="Calibri" w:cs="Times New Roman"/>
          <w:b/>
          <w:kern w:val="0"/>
          <w:sz w:val="22"/>
          <w:szCs w:val="22"/>
          <w:lang w:val="en-AU"/>
          <w14:ligatures w14:val="none"/>
        </w:rPr>
      </w:pPr>
      <w:bookmarkStart w:id="0" w:name="_GoBack"/>
      <w:bookmarkEnd w:id="0"/>
    </w:p>
    <w:sectPr w:rsidR="0030443D" w:rsidRPr="0030443D">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F834" w14:textId="77777777" w:rsidR="00B73D6B" w:rsidRDefault="00B73D6B">
      <w:pPr>
        <w:spacing w:after="0" w:line="240" w:lineRule="auto"/>
      </w:pPr>
      <w:r>
        <w:separator/>
      </w:r>
    </w:p>
  </w:endnote>
  <w:endnote w:type="continuationSeparator" w:id="0">
    <w:p w14:paraId="31E1332F" w14:textId="77777777" w:rsidR="00B73D6B" w:rsidRDefault="00B7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A05D"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922"/>
      <w:gridCol w:w="1093"/>
    </w:tblGrid>
    <w:tr w:rsidR="004E7BAD" w14:paraId="64C4C31D" w14:textId="77777777">
      <w:trPr>
        <w:trHeight w:hRule="exact" w:val="72"/>
      </w:trPr>
      <w:tc>
        <w:tcPr>
          <w:tcW w:w="2718" w:type="dxa"/>
          <w:tcBorders>
            <w:top w:val="single" w:sz="12" w:space="0" w:color="438086" w:themeColor="accent2"/>
            <w:bottom w:val="single" w:sz="2" w:space="0" w:color="438086" w:themeColor="accent2"/>
          </w:tcBorders>
        </w:tcPr>
        <w:p w14:paraId="600FD970" w14:textId="77777777" w:rsidR="004E7BAD" w:rsidRDefault="004E7BAD">
          <w:pPr>
            <w:pStyle w:val="NoSpacing"/>
          </w:pPr>
        </w:p>
      </w:tc>
      <w:tc>
        <w:tcPr>
          <w:tcW w:w="1017" w:type="dxa"/>
          <w:tcBorders>
            <w:bottom w:val="single" w:sz="2" w:space="0" w:color="438086" w:themeColor="accent2"/>
          </w:tcBorders>
        </w:tcPr>
        <w:p w14:paraId="5B158CBB" w14:textId="77777777" w:rsidR="004E7BAD" w:rsidRDefault="004E7BAD">
          <w:pPr>
            <w:pStyle w:val="NoSpacing"/>
          </w:pPr>
        </w:p>
      </w:tc>
    </w:tr>
  </w:tbl>
  <w:p w14:paraId="6B7E1FED"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4A6A"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51"/>
      <w:gridCol w:w="2864"/>
    </w:tblGrid>
    <w:tr w:rsidR="004E7BAD" w14:paraId="52B61DEC" w14:textId="77777777">
      <w:trPr>
        <w:trHeight w:hRule="exact" w:val="72"/>
        <w:jc w:val="right"/>
      </w:trPr>
      <w:tc>
        <w:tcPr>
          <w:tcW w:w="1098" w:type="dxa"/>
          <w:tcBorders>
            <w:bottom w:val="single" w:sz="2" w:space="0" w:color="438086" w:themeColor="accent2"/>
          </w:tcBorders>
        </w:tcPr>
        <w:p w14:paraId="01D39762"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2D633A08" w14:textId="77777777" w:rsidR="004E7BAD" w:rsidRDefault="004E7BAD">
          <w:pPr>
            <w:pStyle w:val="NoSpacing"/>
          </w:pPr>
        </w:p>
      </w:tc>
    </w:tr>
  </w:tbl>
  <w:p w14:paraId="2FA6CF7C"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573B" w14:textId="77777777" w:rsidR="00B73D6B" w:rsidRDefault="00B73D6B">
      <w:pPr>
        <w:spacing w:after="0" w:line="240" w:lineRule="auto"/>
      </w:pPr>
      <w:r>
        <w:separator/>
      </w:r>
    </w:p>
  </w:footnote>
  <w:footnote w:type="continuationSeparator" w:id="0">
    <w:p w14:paraId="066AFEF3" w14:textId="77777777" w:rsidR="00B73D6B" w:rsidRDefault="00B73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0DC7B820"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17C4BCE9"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9789"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6E903379" wp14:editId="2D13A557">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F8"/>
    <w:rsid w:val="000063F0"/>
    <w:rsid w:val="00166058"/>
    <w:rsid w:val="001F406C"/>
    <w:rsid w:val="001F4CA0"/>
    <w:rsid w:val="00271D68"/>
    <w:rsid w:val="0030443D"/>
    <w:rsid w:val="00316B71"/>
    <w:rsid w:val="00357A44"/>
    <w:rsid w:val="00393CF3"/>
    <w:rsid w:val="003A4604"/>
    <w:rsid w:val="003E790C"/>
    <w:rsid w:val="00425439"/>
    <w:rsid w:val="004511B5"/>
    <w:rsid w:val="00457A2D"/>
    <w:rsid w:val="004E7BAD"/>
    <w:rsid w:val="00532BDB"/>
    <w:rsid w:val="00554380"/>
    <w:rsid w:val="00611F4D"/>
    <w:rsid w:val="00612CA6"/>
    <w:rsid w:val="006E1284"/>
    <w:rsid w:val="00705341"/>
    <w:rsid w:val="00707C75"/>
    <w:rsid w:val="00744884"/>
    <w:rsid w:val="007502C8"/>
    <w:rsid w:val="00775CFE"/>
    <w:rsid w:val="007A2432"/>
    <w:rsid w:val="007E0076"/>
    <w:rsid w:val="00807CF8"/>
    <w:rsid w:val="008700B4"/>
    <w:rsid w:val="0089722A"/>
    <w:rsid w:val="00906806"/>
    <w:rsid w:val="00910A31"/>
    <w:rsid w:val="00923865"/>
    <w:rsid w:val="009325DB"/>
    <w:rsid w:val="00962E93"/>
    <w:rsid w:val="009B03E9"/>
    <w:rsid w:val="009E4D01"/>
    <w:rsid w:val="00A15FD3"/>
    <w:rsid w:val="00A34221"/>
    <w:rsid w:val="00B32C5B"/>
    <w:rsid w:val="00B73D6B"/>
    <w:rsid w:val="00B7514A"/>
    <w:rsid w:val="00C12A72"/>
    <w:rsid w:val="00C238F1"/>
    <w:rsid w:val="00C96A78"/>
    <w:rsid w:val="00D445C9"/>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78AA4"/>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46E71D9E-4F1B-40DE-98E8-4FD8DE2A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Template>
  <TotalTime>121</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Adrienne Donnelly</cp:lastModifiedBy>
  <cp:revision>15</cp:revision>
  <cp:lastPrinted>2013-01-14T11:51:00Z</cp:lastPrinted>
  <dcterms:created xsi:type="dcterms:W3CDTF">2013-06-13T04:52:00Z</dcterms:created>
  <dcterms:modified xsi:type="dcterms:W3CDTF">2018-12-10T05:19:00Z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