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B00F" w14:textId="77777777" w:rsidR="007A2432" w:rsidRDefault="007A2432">
      <w:pPr>
        <w:pStyle w:val="SenderAddress"/>
      </w:pPr>
    </w:p>
    <w:p w14:paraId="46D31919" w14:textId="77777777" w:rsidR="007A2432" w:rsidRDefault="007A2432">
      <w:pPr>
        <w:pStyle w:val="SenderAddress"/>
      </w:pPr>
    </w:p>
    <w:p w14:paraId="2B76B26B"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03A780A7"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4BFF289C"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16C5CD61"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3D64BA83"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5C53F6E0"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1C32CD90"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6404CD26" w14:textId="77777777"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273F21B8" w14:textId="77777777" w:rsidR="00166058" w:rsidRPr="0030443D" w:rsidRDefault="00166058" w:rsidP="00166058">
      <w:pPr>
        <w:spacing w:line="276" w:lineRule="auto"/>
        <w:contextualSpacing/>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296"/>
      </w:tblGrid>
      <w:tr w:rsidR="00166058" w14:paraId="5DC50893" w14:textId="77777777" w:rsidTr="004E7BAD">
        <w:tc>
          <w:tcPr>
            <w:tcW w:w="10296" w:type="dxa"/>
          </w:tcPr>
          <w:p w14:paraId="0E189D08" w14:textId="77777777" w:rsidR="00166058" w:rsidRDefault="00166058" w:rsidP="004E7BAD">
            <w:pPr>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t>Week 10</w:t>
            </w:r>
          </w:p>
          <w:p w14:paraId="614CE39E" w14:textId="77777777" w:rsidR="00166058" w:rsidRDefault="00166058" w:rsidP="004E7BAD">
            <w:pPr>
              <w:spacing w:line="276" w:lineRule="auto"/>
              <w:rPr>
                <w:rFonts w:ascii="Calibri" w:eastAsia="Calibri" w:hAnsi="Calibri" w:cs="Times New Roman"/>
                <w:b/>
                <w:kern w:val="0"/>
                <w:sz w:val="22"/>
                <w:szCs w:val="22"/>
                <w:lang w:val="en-AU"/>
                <w14:ligatures w14:val="none"/>
              </w:rPr>
            </w:pPr>
          </w:p>
        </w:tc>
      </w:tr>
      <w:tr w:rsidR="00166058" w:rsidRPr="00910A31" w14:paraId="790636AB" w14:textId="77777777" w:rsidTr="004E7BAD">
        <w:tc>
          <w:tcPr>
            <w:tcW w:w="10296" w:type="dxa"/>
          </w:tcPr>
          <w:p w14:paraId="6AE6E9FC" w14:textId="77777777"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One of the things I want from people and often fail to get is</w:t>
            </w:r>
            <w:r w:rsidR="00906806" w:rsidRPr="0030443D">
              <w:rPr>
                <w:rFonts w:ascii="Calibri" w:eastAsia="Calibri" w:hAnsi="Calibri" w:cs="Times New Roman"/>
                <w:kern w:val="0"/>
                <w:sz w:val="22"/>
                <w:szCs w:val="22"/>
                <w:lang w:val="en-AU"/>
                <w14:ligatures w14:val="none"/>
              </w:rPr>
              <w:t>….</w:t>
            </w:r>
          </w:p>
          <w:p w14:paraId="37AB48AE" w14:textId="77777777" w:rsidR="00166058" w:rsidRPr="00910A31"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p>
          <w:p w14:paraId="411016D9" w14:textId="77777777" w:rsidR="00166058" w:rsidRPr="00910A31"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149624B" w14:textId="77777777" w:rsidR="00166058" w:rsidRPr="00910A31"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74C9A76" w14:textId="77777777" w:rsidR="00166058" w:rsidRPr="00910A31"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0CE51B8" w14:textId="77777777" w:rsidR="00166058" w:rsidRPr="00910A31"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621EA2B" w14:textId="77777777" w:rsidR="00166058" w:rsidRPr="00910A31"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E2143DE" w14:textId="77777777" w:rsidR="00166058"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D358A17" w14:textId="77777777" w:rsidR="00166058"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9FF8A85" w14:textId="77777777" w:rsidR="00166058"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B71D507" w14:textId="77777777" w:rsidR="00166058" w:rsidRPr="00910A31" w:rsidRDefault="00166058" w:rsidP="00271D68">
            <w:pPr>
              <w:pStyle w:val="ListParagraph"/>
              <w:numPr>
                <w:ilvl w:val="0"/>
                <w:numId w:val="50"/>
              </w:numPr>
              <w:spacing w:line="276" w:lineRule="auto"/>
              <w:rPr>
                <w:rFonts w:ascii="Calibri" w:eastAsia="Calibri" w:hAnsi="Calibri" w:cs="Times New Roman"/>
                <w:kern w:val="0"/>
                <w:sz w:val="22"/>
                <w:szCs w:val="22"/>
                <w:lang w:val="en-AU"/>
                <w14:ligatures w14:val="none"/>
              </w:rPr>
            </w:pPr>
          </w:p>
        </w:tc>
      </w:tr>
      <w:tr w:rsidR="00166058" w:rsidRPr="00910A31" w14:paraId="7941B183" w14:textId="77777777" w:rsidTr="004E7BAD">
        <w:tc>
          <w:tcPr>
            <w:tcW w:w="10296" w:type="dxa"/>
          </w:tcPr>
          <w:p w14:paraId="7E6C491C" w14:textId="77777777" w:rsidR="00166058"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One of the ways I can make it difficult for people to give me what I want is</w:t>
            </w:r>
            <w:r w:rsidR="00906806" w:rsidRPr="0030443D">
              <w:rPr>
                <w:rFonts w:ascii="Calibri" w:eastAsia="Calibri" w:hAnsi="Calibri" w:cs="Times New Roman"/>
                <w:kern w:val="0"/>
                <w:sz w:val="22"/>
                <w:szCs w:val="22"/>
                <w:lang w:val="en-AU"/>
                <w14:ligatures w14:val="none"/>
              </w:rPr>
              <w:t>….</w:t>
            </w:r>
          </w:p>
          <w:p w14:paraId="1B3DB547" w14:textId="77777777" w:rsidR="00166058" w:rsidRPr="00910A31"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p>
          <w:p w14:paraId="2960333F" w14:textId="77777777" w:rsidR="00166058" w:rsidRPr="00910A31"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A9AB22E" w14:textId="77777777" w:rsidR="00166058" w:rsidRPr="00910A31"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BB274B0" w14:textId="77777777" w:rsidR="00166058" w:rsidRPr="00910A31"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83365F2" w14:textId="77777777" w:rsidR="00166058" w:rsidRPr="00910A31"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6DABEDF" w14:textId="77777777" w:rsidR="00166058" w:rsidRPr="00910A31"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0D92F35" w14:textId="77777777" w:rsidR="00166058"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6F4AE96" w14:textId="77777777" w:rsidR="00166058"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3DAA263" w14:textId="77777777" w:rsidR="00166058"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594670A" w14:textId="77777777" w:rsidR="00166058" w:rsidRPr="00910A31" w:rsidRDefault="00166058" w:rsidP="00271D68">
            <w:pPr>
              <w:pStyle w:val="ListParagraph"/>
              <w:numPr>
                <w:ilvl w:val="0"/>
                <w:numId w:val="51"/>
              </w:numPr>
              <w:spacing w:line="276" w:lineRule="auto"/>
              <w:rPr>
                <w:rFonts w:ascii="Calibri" w:eastAsia="Calibri" w:hAnsi="Calibri" w:cs="Times New Roman"/>
                <w:kern w:val="0"/>
                <w:sz w:val="22"/>
                <w:szCs w:val="22"/>
                <w:lang w:val="en-AU"/>
                <w14:ligatures w14:val="none"/>
              </w:rPr>
            </w:pPr>
          </w:p>
        </w:tc>
      </w:tr>
    </w:tbl>
    <w:p w14:paraId="28C59137" w14:textId="77777777" w:rsidR="00DF6129" w:rsidRDefault="00DF6129">
      <w:r>
        <w:br w:type="page"/>
      </w:r>
    </w:p>
    <w:tbl>
      <w:tblPr>
        <w:tblStyle w:val="TableGrid"/>
        <w:tblW w:w="0" w:type="auto"/>
        <w:tblLook w:val="04A0" w:firstRow="1" w:lastRow="0" w:firstColumn="1" w:lastColumn="0" w:noHBand="0" w:noVBand="1"/>
      </w:tblPr>
      <w:tblGrid>
        <w:gridCol w:w="10296"/>
      </w:tblGrid>
      <w:tr w:rsidR="00166058" w:rsidRPr="00910A31" w14:paraId="0812EC57" w14:textId="77777777" w:rsidTr="004E7BAD">
        <w:tc>
          <w:tcPr>
            <w:tcW w:w="10296" w:type="dxa"/>
          </w:tcPr>
          <w:p w14:paraId="6843E859" w14:textId="76216691"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 xml:space="preserve">One of the ways I distance myself </w:t>
            </w:r>
            <w:r w:rsidR="00BC4AAC">
              <w:rPr>
                <w:rFonts w:ascii="Calibri" w:eastAsia="Calibri" w:hAnsi="Calibri" w:cs="Times New Roman"/>
                <w:kern w:val="0"/>
                <w:sz w:val="22"/>
                <w:szCs w:val="22"/>
                <w:lang w:val="en-AU"/>
                <w14:ligatures w14:val="none"/>
              </w:rPr>
              <w:t>f</w:t>
            </w:r>
            <w:bookmarkStart w:id="0" w:name="_GoBack"/>
            <w:bookmarkEnd w:id="0"/>
            <w:r w:rsidRPr="0030443D">
              <w:rPr>
                <w:rFonts w:ascii="Calibri" w:eastAsia="Calibri" w:hAnsi="Calibri" w:cs="Times New Roman"/>
                <w:kern w:val="0"/>
                <w:sz w:val="22"/>
                <w:szCs w:val="22"/>
                <w:lang w:val="en-AU"/>
                <w14:ligatures w14:val="none"/>
              </w:rPr>
              <w:t>rom people is</w:t>
            </w:r>
            <w:r w:rsidR="00906806" w:rsidRPr="0030443D">
              <w:rPr>
                <w:rFonts w:ascii="Calibri" w:eastAsia="Calibri" w:hAnsi="Calibri" w:cs="Times New Roman"/>
                <w:kern w:val="0"/>
                <w:sz w:val="22"/>
                <w:szCs w:val="22"/>
                <w:lang w:val="en-AU"/>
                <w14:ligatures w14:val="none"/>
              </w:rPr>
              <w:t>….</w:t>
            </w:r>
          </w:p>
          <w:p w14:paraId="10357E9E" w14:textId="77777777" w:rsidR="00166058" w:rsidRPr="00910A31"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p>
          <w:p w14:paraId="6F473688" w14:textId="77777777" w:rsidR="00166058" w:rsidRPr="00910A31"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A03F605" w14:textId="77777777" w:rsidR="00166058" w:rsidRPr="00910A31"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501E5F9" w14:textId="77777777" w:rsidR="00166058" w:rsidRPr="00910A31"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4E05839" w14:textId="77777777" w:rsidR="00166058" w:rsidRPr="00910A31"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DA56996" w14:textId="77777777" w:rsidR="00166058" w:rsidRPr="00910A31"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DD06208" w14:textId="77777777" w:rsidR="00166058"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E4D8BC6" w14:textId="77777777" w:rsidR="00166058"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FF7ED9D" w14:textId="77777777" w:rsidR="00166058"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5639332" w14:textId="77777777" w:rsidR="00166058" w:rsidRPr="00910A31" w:rsidRDefault="00166058" w:rsidP="00271D68">
            <w:pPr>
              <w:pStyle w:val="ListParagraph"/>
              <w:numPr>
                <w:ilvl w:val="0"/>
                <w:numId w:val="52"/>
              </w:numPr>
              <w:spacing w:line="276" w:lineRule="auto"/>
              <w:rPr>
                <w:rFonts w:ascii="Calibri" w:eastAsia="Calibri" w:hAnsi="Calibri" w:cs="Times New Roman"/>
                <w:kern w:val="0"/>
                <w:sz w:val="22"/>
                <w:szCs w:val="22"/>
                <w:lang w:val="en-AU"/>
                <w14:ligatures w14:val="none"/>
              </w:rPr>
            </w:pPr>
          </w:p>
        </w:tc>
      </w:tr>
      <w:tr w:rsidR="00166058" w:rsidRPr="00910A31" w14:paraId="600BE43E" w14:textId="77777777" w:rsidTr="004E7BAD">
        <w:tc>
          <w:tcPr>
            <w:tcW w:w="10296" w:type="dxa"/>
          </w:tcPr>
          <w:p w14:paraId="59016CCB" w14:textId="77777777" w:rsidR="004E7BAD" w:rsidRPr="0030443D" w:rsidRDefault="004E7BAD"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With people, sometimes I am afraid that……</w:t>
            </w:r>
          </w:p>
          <w:p w14:paraId="26B78183" w14:textId="77777777" w:rsidR="00166058" w:rsidRPr="00910A31"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p>
          <w:p w14:paraId="68F0494B" w14:textId="77777777" w:rsidR="00166058" w:rsidRPr="00910A31"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5389FC1" w14:textId="77777777" w:rsidR="00166058" w:rsidRPr="00910A31"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855A354" w14:textId="77777777" w:rsidR="00166058" w:rsidRPr="00910A31"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8679CCB" w14:textId="77777777" w:rsidR="00166058" w:rsidRPr="00910A31"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9F6D1F7" w14:textId="77777777" w:rsidR="00166058" w:rsidRPr="00910A31"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CE1CFBD" w14:textId="77777777" w:rsidR="00166058"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DEB6BCA" w14:textId="77777777" w:rsidR="00166058"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B92EE0A" w14:textId="77777777" w:rsidR="00166058"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EC2BE51" w14:textId="77777777" w:rsidR="00166058" w:rsidRPr="00910A31" w:rsidRDefault="00166058" w:rsidP="00271D68">
            <w:pPr>
              <w:pStyle w:val="ListParagraph"/>
              <w:numPr>
                <w:ilvl w:val="0"/>
                <w:numId w:val="53"/>
              </w:numPr>
              <w:spacing w:line="276" w:lineRule="auto"/>
              <w:rPr>
                <w:rFonts w:ascii="Calibri" w:eastAsia="Calibri" w:hAnsi="Calibri" w:cs="Times New Roman"/>
                <w:kern w:val="0"/>
                <w:sz w:val="22"/>
                <w:szCs w:val="22"/>
                <w:lang w:val="en-AU"/>
                <w14:ligatures w14:val="none"/>
              </w:rPr>
            </w:pPr>
          </w:p>
        </w:tc>
      </w:tr>
      <w:tr w:rsidR="00166058" w:rsidRPr="00910A31" w14:paraId="47FC3C55" w14:textId="77777777" w:rsidTr="004E7BAD">
        <w:tc>
          <w:tcPr>
            <w:tcW w:w="10296" w:type="dxa"/>
          </w:tcPr>
          <w:p w14:paraId="43400EEA" w14:textId="77777777" w:rsidR="00166058" w:rsidRPr="0030443D" w:rsidRDefault="004E7BAD" w:rsidP="00BC0411">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One of the ways I can make my fears come true is……</w:t>
            </w:r>
          </w:p>
          <w:p w14:paraId="0B891289" w14:textId="77777777" w:rsidR="00166058" w:rsidRPr="00910A31"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p>
          <w:p w14:paraId="2498B7FC" w14:textId="77777777" w:rsidR="00166058" w:rsidRPr="00910A31"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1D70A74" w14:textId="77777777" w:rsidR="00166058" w:rsidRPr="00910A31"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1B8B7B2" w14:textId="77777777" w:rsidR="00166058" w:rsidRPr="00910A31"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66BD9F1" w14:textId="77777777" w:rsidR="00166058" w:rsidRPr="00910A31"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294C7D3" w14:textId="77777777" w:rsidR="00166058" w:rsidRPr="00910A31"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0C2A8E4" w14:textId="77777777" w:rsidR="00166058"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6D6185A" w14:textId="77777777" w:rsidR="00166058"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E7139B2" w14:textId="77777777" w:rsidR="00166058"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8BF2507" w14:textId="77777777" w:rsidR="00166058" w:rsidRPr="00910A31" w:rsidRDefault="00166058" w:rsidP="00271D68">
            <w:pPr>
              <w:pStyle w:val="ListParagraph"/>
              <w:numPr>
                <w:ilvl w:val="0"/>
                <w:numId w:val="54"/>
              </w:numPr>
              <w:spacing w:line="276" w:lineRule="auto"/>
              <w:rPr>
                <w:rFonts w:ascii="Calibri" w:eastAsia="Calibri" w:hAnsi="Calibri" w:cs="Times New Roman"/>
                <w:kern w:val="0"/>
                <w:sz w:val="22"/>
                <w:szCs w:val="22"/>
                <w:lang w:val="en-AU"/>
                <w14:ligatures w14:val="none"/>
              </w:rPr>
            </w:pPr>
          </w:p>
        </w:tc>
      </w:tr>
    </w:tbl>
    <w:p w14:paraId="32A36AF6" w14:textId="77777777" w:rsidR="00166058" w:rsidRDefault="00166058">
      <w:pPr>
        <w:spacing w:line="276" w:lineRule="auto"/>
        <w:rPr>
          <w:rFonts w:ascii="Calibri" w:eastAsia="Calibri" w:hAnsi="Calibri" w:cs="Times New Roman"/>
          <w:kern w:val="0"/>
          <w:sz w:val="22"/>
          <w:szCs w:val="22"/>
          <w:lang w:val="en-AU"/>
          <w14:ligatures w14:val="none"/>
        </w:rPr>
      </w:pPr>
    </w:p>
    <w:p w14:paraId="1BD4B0D8" w14:textId="36ABECAD" w:rsidR="0030443D" w:rsidRPr="0030443D" w:rsidRDefault="0030443D" w:rsidP="0030443D">
      <w:pPr>
        <w:spacing w:line="276" w:lineRule="auto"/>
        <w:rPr>
          <w:rFonts w:ascii="Calibri" w:eastAsia="Calibri" w:hAnsi="Calibri" w:cs="Times New Roman"/>
          <w:b/>
          <w:kern w:val="0"/>
          <w:sz w:val="22"/>
          <w:szCs w:val="22"/>
          <w:lang w:val="en-AU"/>
          <w14:ligatures w14:val="none"/>
        </w:rPr>
      </w:pPr>
    </w:p>
    <w:sectPr w:rsidR="0030443D"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B62A" w14:textId="77777777" w:rsidR="007324F2" w:rsidRDefault="007324F2">
      <w:pPr>
        <w:spacing w:after="0" w:line="240" w:lineRule="auto"/>
      </w:pPr>
      <w:r>
        <w:separator/>
      </w:r>
    </w:p>
  </w:endnote>
  <w:endnote w:type="continuationSeparator" w:id="0">
    <w:p w14:paraId="39FF1767" w14:textId="77777777" w:rsidR="007324F2" w:rsidRDefault="0073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232E"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922"/>
      <w:gridCol w:w="1093"/>
    </w:tblGrid>
    <w:tr w:rsidR="004E7BAD" w14:paraId="5BAB3882" w14:textId="77777777">
      <w:trPr>
        <w:trHeight w:hRule="exact" w:val="72"/>
      </w:trPr>
      <w:tc>
        <w:tcPr>
          <w:tcW w:w="2718" w:type="dxa"/>
          <w:tcBorders>
            <w:top w:val="single" w:sz="12" w:space="0" w:color="438086" w:themeColor="accent2"/>
            <w:bottom w:val="single" w:sz="2" w:space="0" w:color="438086" w:themeColor="accent2"/>
          </w:tcBorders>
        </w:tcPr>
        <w:p w14:paraId="404D855C" w14:textId="77777777" w:rsidR="004E7BAD" w:rsidRDefault="004E7BAD">
          <w:pPr>
            <w:pStyle w:val="NoSpacing"/>
          </w:pPr>
        </w:p>
      </w:tc>
      <w:tc>
        <w:tcPr>
          <w:tcW w:w="1017" w:type="dxa"/>
          <w:tcBorders>
            <w:bottom w:val="single" w:sz="2" w:space="0" w:color="438086" w:themeColor="accent2"/>
          </w:tcBorders>
        </w:tcPr>
        <w:p w14:paraId="7901F89B" w14:textId="77777777" w:rsidR="004E7BAD" w:rsidRDefault="004E7BAD">
          <w:pPr>
            <w:pStyle w:val="NoSpacing"/>
          </w:pPr>
        </w:p>
      </w:tc>
    </w:tr>
  </w:tbl>
  <w:p w14:paraId="52A3CA23"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79CD"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4E7BAD" w14:paraId="2DCD7B56" w14:textId="77777777">
      <w:trPr>
        <w:trHeight w:hRule="exact" w:val="72"/>
        <w:jc w:val="right"/>
      </w:trPr>
      <w:tc>
        <w:tcPr>
          <w:tcW w:w="1098" w:type="dxa"/>
          <w:tcBorders>
            <w:bottom w:val="single" w:sz="2" w:space="0" w:color="438086" w:themeColor="accent2"/>
          </w:tcBorders>
        </w:tcPr>
        <w:p w14:paraId="434173AE"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40FFBB9E" w14:textId="77777777" w:rsidR="004E7BAD" w:rsidRDefault="004E7BAD">
          <w:pPr>
            <w:pStyle w:val="NoSpacing"/>
          </w:pPr>
        </w:p>
      </w:tc>
    </w:tr>
  </w:tbl>
  <w:p w14:paraId="3F014B0A"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DEEE" w14:textId="77777777" w:rsidR="007324F2" w:rsidRDefault="007324F2">
      <w:pPr>
        <w:spacing w:after="0" w:line="240" w:lineRule="auto"/>
      </w:pPr>
      <w:r>
        <w:separator/>
      </w:r>
    </w:p>
  </w:footnote>
  <w:footnote w:type="continuationSeparator" w:id="0">
    <w:p w14:paraId="72A785AD" w14:textId="77777777" w:rsidR="007324F2" w:rsidRDefault="0073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75B53667"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296931E9"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8094"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502C0E93" wp14:editId="45380C12">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8"/>
    <w:rsid w:val="000063F0"/>
    <w:rsid w:val="00166058"/>
    <w:rsid w:val="001F406C"/>
    <w:rsid w:val="001F4CA0"/>
    <w:rsid w:val="00271D68"/>
    <w:rsid w:val="0030443D"/>
    <w:rsid w:val="00316B71"/>
    <w:rsid w:val="00357A44"/>
    <w:rsid w:val="00393CF3"/>
    <w:rsid w:val="003A4604"/>
    <w:rsid w:val="003E790C"/>
    <w:rsid w:val="003F1DA3"/>
    <w:rsid w:val="00425439"/>
    <w:rsid w:val="004511B5"/>
    <w:rsid w:val="00457A2D"/>
    <w:rsid w:val="004E7BAD"/>
    <w:rsid w:val="00532BDB"/>
    <w:rsid w:val="00554380"/>
    <w:rsid w:val="00611F4D"/>
    <w:rsid w:val="00612CA6"/>
    <w:rsid w:val="006E1284"/>
    <w:rsid w:val="00705341"/>
    <w:rsid w:val="00707C75"/>
    <w:rsid w:val="007324F2"/>
    <w:rsid w:val="00744884"/>
    <w:rsid w:val="007502C8"/>
    <w:rsid w:val="00775CFE"/>
    <w:rsid w:val="007A2432"/>
    <w:rsid w:val="00807CF8"/>
    <w:rsid w:val="008700B4"/>
    <w:rsid w:val="0089722A"/>
    <w:rsid w:val="00906806"/>
    <w:rsid w:val="00910A31"/>
    <w:rsid w:val="00923865"/>
    <w:rsid w:val="009325DB"/>
    <w:rsid w:val="00962E93"/>
    <w:rsid w:val="009B03E9"/>
    <w:rsid w:val="009E4D01"/>
    <w:rsid w:val="00A15FD3"/>
    <w:rsid w:val="00A34221"/>
    <w:rsid w:val="00B32C5B"/>
    <w:rsid w:val="00B7514A"/>
    <w:rsid w:val="00BC4AAC"/>
    <w:rsid w:val="00C12A72"/>
    <w:rsid w:val="00C238F1"/>
    <w:rsid w:val="00C96A78"/>
    <w:rsid w:val="00D445C9"/>
    <w:rsid w:val="00DF612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7028"/>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2.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3.xml><?xml version="1.0" encoding="utf-8"?>
<ds:datastoreItem xmlns:ds="http://schemas.openxmlformats.org/officeDocument/2006/customXml" ds:itemID="{49FFA239-5FD4-431F-B646-3CA7956F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letterhead.dotx</Template>
  <TotalTime>122</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Nigel Donovan</cp:lastModifiedBy>
  <cp:revision>16</cp:revision>
  <cp:lastPrinted>2013-01-14T11:51:00Z</cp:lastPrinted>
  <dcterms:created xsi:type="dcterms:W3CDTF">2013-06-13T04:52:00Z</dcterms:created>
  <dcterms:modified xsi:type="dcterms:W3CDTF">2019-03-25T23:06:00Z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